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4105"/>
        <w:gridCol w:w="734"/>
        <w:gridCol w:w="55"/>
        <w:gridCol w:w="374"/>
        <w:gridCol w:w="5080"/>
      </w:tblGrid>
      <w:tr w:rsidR="0070262D" w:rsidRPr="00C76C58" w14:paraId="5B854BBD" w14:textId="77777777" w:rsidTr="00031972">
        <w:trPr>
          <w:trHeight w:val="261"/>
        </w:trPr>
        <w:tc>
          <w:tcPr>
            <w:tcW w:w="5268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14:paraId="4A60C640" w14:textId="4245CD65" w:rsidR="0070262D" w:rsidRPr="004D1B4F" w:rsidRDefault="00CC59CB" w:rsidP="0049240F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DATOS </w:t>
            </w:r>
            <w:r w:rsidR="008944E5">
              <w:rPr>
                <w:rFonts w:ascii="Gill Sans MT" w:hAnsi="Gill Sans MT" w:cs="Arial"/>
                <w:b/>
                <w:sz w:val="18"/>
                <w:szCs w:val="18"/>
              </w:rPr>
              <w:t>PERSONALES</w:t>
            </w:r>
          </w:p>
        </w:tc>
        <w:tc>
          <w:tcPr>
            <w:tcW w:w="5080" w:type="dxa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DA26EE5" w14:textId="77777777" w:rsidR="0070262D" w:rsidRPr="004D1B4F" w:rsidRDefault="0070262D" w:rsidP="0049240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70262D" w:rsidRPr="002304C0" w14:paraId="015E1E3A" w14:textId="77777777" w:rsidTr="00031972">
        <w:trPr>
          <w:trHeight w:val="419"/>
        </w:trPr>
        <w:tc>
          <w:tcPr>
            <w:tcW w:w="4894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23B777F0" w14:textId="77777777" w:rsidR="0070262D" w:rsidRPr="00972E48" w:rsidRDefault="0070262D" w:rsidP="0049240F">
            <w:pPr>
              <w:rPr>
                <w:rFonts w:ascii="Gill Sans MT" w:hAnsi="Gill Sans MT" w:cs="Arial"/>
              </w:rPr>
            </w:pPr>
            <w:r w:rsidRPr="00972E48">
              <w:rPr>
                <w:rFonts w:ascii="Gill Sans MT" w:hAnsi="Gill Sans MT" w:cs="Arial"/>
              </w:rPr>
              <w:t>Primer Apellido</w:t>
            </w:r>
            <w:r w:rsidRPr="00972E48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: </w:t>
            </w:r>
            <w:r w:rsidRPr="00972E48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972E48">
              <w:rPr>
                <w:rStyle w:val="EstilofORM"/>
                <w:rFonts w:ascii="Gill Sans MT" w:hAnsi="Gill Sans MT"/>
                <w:caps w:val="0"/>
                <w:sz w:val="20"/>
              </w:rPr>
              <w:instrText xml:space="preserve"> FORMTEXT </w:instrText>
            </w:r>
            <w:r w:rsidRPr="00972E48">
              <w:rPr>
                <w:rStyle w:val="EstilofORM"/>
                <w:rFonts w:ascii="Gill Sans MT" w:hAnsi="Gill Sans MT"/>
                <w:caps w:val="0"/>
                <w:sz w:val="20"/>
              </w:rPr>
            </w:r>
            <w:r w:rsidRPr="00972E48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separate"/>
            </w:r>
            <w:r w:rsidRPr="00972E48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972E48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972E48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972E48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972E48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972E48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end"/>
            </w:r>
            <w:bookmarkEnd w:id="1"/>
            <w:r w:rsidRPr="00972E48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 </w:t>
            </w:r>
          </w:p>
        </w:tc>
        <w:tc>
          <w:tcPr>
            <w:tcW w:w="5454" w:type="dxa"/>
            <w:gridSpan w:val="2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508109B4" w14:textId="77777777" w:rsidR="0070262D" w:rsidRPr="00972E48" w:rsidRDefault="0070262D" w:rsidP="0049240F">
            <w:pPr>
              <w:tabs>
                <w:tab w:val="left" w:pos="4853"/>
              </w:tabs>
              <w:rPr>
                <w:rFonts w:ascii="Gill Sans MT" w:hAnsi="Gill Sans MT" w:cs="Arial"/>
              </w:rPr>
            </w:pPr>
            <w:r w:rsidRPr="00972E48">
              <w:rPr>
                <w:rFonts w:ascii="Gill Sans MT" w:hAnsi="Gill Sans MT" w:cs="Arial"/>
              </w:rPr>
              <w:t xml:space="preserve">Segundo Apellido:  </w:t>
            </w:r>
            <w:r w:rsidRPr="00972E48">
              <w:rPr>
                <w:rFonts w:ascii="Gill Sans MT" w:hAnsi="Gill Sans MT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972E48">
              <w:rPr>
                <w:rFonts w:ascii="Gill Sans MT" w:hAnsi="Gill Sans MT" w:cs="Arial"/>
              </w:rPr>
              <w:instrText xml:space="preserve"> FORMTEXT </w:instrText>
            </w:r>
            <w:r w:rsidRPr="00972E48">
              <w:rPr>
                <w:rFonts w:ascii="Gill Sans MT" w:hAnsi="Gill Sans MT" w:cs="Arial"/>
              </w:rPr>
            </w:r>
            <w:r w:rsidRPr="00972E48">
              <w:rPr>
                <w:rFonts w:ascii="Gill Sans MT" w:hAnsi="Gill Sans MT" w:cs="Arial"/>
              </w:rPr>
              <w:fldChar w:fldCharType="separate"/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</w:rPr>
              <w:fldChar w:fldCharType="end"/>
            </w:r>
            <w:bookmarkEnd w:id="2"/>
          </w:p>
        </w:tc>
      </w:tr>
      <w:tr w:rsidR="0070262D" w:rsidRPr="002304C0" w14:paraId="246BE87A" w14:textId="77777777" w:rsidTr="00031972">
        <w:trPr>
          <w:trHeight w:val="419"/>
        </w:trPr>
        <w:tc>
          <w:tcPr>
            <w:tcW w:w="4894" w:type="dxa"/>
            <w:gridSpan w:val="3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12BA56C3" w14:textId="77777777" w:rsidR="0070262D" w:rsidRPr="00972E48" w:rsidRDefault="0070262D" w:rsidP="0049240F">
            <w:pPr>
              <w:rPr>
                <w:rFonts w:ascii="Gill Sans MT" w:hAnsi="Gill Sans MT" w:cs="Arial"/>
              </w:rPr>
            </w:pPr>
            <w:r w:rsidRPr="00972E48">
              <w:rPr>
                <w:rFonts w:ascii="Gill Sans MT" w:hAnsi="Gill Sans MT" w:cs="Arial"/>
              </w:rPr>
              <w:t xml:space="preserve">Nombre: </w:t>
            </w:r>
            <w:r w:rsidRPr="00972E48">
              <w:rPr>
                <w:rFonts w:ascii="Gill Sans MT" w:hAnsi="Gill Sans MT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972E48">
              <w:rPr>
                <w:rFonts w:ascii="Gill Sans MT" w:hAnsi="Gill Sans MT" w:cs="Arial"/>
              </w:rPr>
              <w:instrText xml:space="preserve"> FORMTEXT </w:instrText>
            </w:r>
            <w:r w:rsidRPr="00972E48">
              <w:rPr>
                <w:rFonts w:ascii="Gill Sans MT" w:hAnsi="Gill Sans MT" w:cs="Arial"/>
              </w:rPr>
            </w:r>
            <w:r w:rsidRPr="00972E48">
              <w:rPr>
                <w:rFonts w:ascii="Gill Sans MT" w:hAnsi="Gill Sans MT" w:cs="Arial"/>
              </w:rPr>
              <w:fldChar w:fldCharType="separate"/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</w:rPr>
              <w:fldChar w:fldCharType="end"/>
            </w:r>
            <w:bookmarkEnd w:id="3"/>
          </w:p>
        </w:tc>
        <w:tc>
          <w:tcPr>
            <w:tcW w:w="5454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119F3975" w14:textId="77777777" w:rsidR="0070262D" w:rsidRPr="00972E48" w:rsidRDefault="0070262D" w:rsidP="0049240F">
            <w:pPr>
              <w:rPr>
                <w:rFonts w:ascii="Gill Sans MT" w:hAnsi="Gill Sans MT" w:cs="Arial"/>
              </w:rPr>
            </w:pPr>
            <w:r w:rsidRPr="00972E48">
              <w:rPr>
                <w:rFonts w:ascii="Gill Sans MT" w:hAnsi="Gill Sans MT" w:cs="Arial"/>
              </w:rPr>
              <w:t xml:space="preserve">D.N.I. o pasaporte:  </w:t>
            </w:r>
            <w:r w:rsidRPr="00972E48">
              <w:rPr>
                <w:rFonts w:ascii="Gill Sans MT" w:hAnsi="Gill Sans MT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972E48">
              <w:rPr>
                <w:rFonts w:ascii="Gill Sans MT" w:hAnsi="Gill Sans MT" w:cs="Arial"/>
              </w:rPr>
              <w:instrText xml:space="preserve"> FORMTEXT </w:instrText>
            </w:r>
            <w:r w:rsidRPr="00972E48">
              <w:rPr>
                <w:rFonts w:ascii="Gill Sans MT" w:hAnsi="Gill Sans MT" w:cs="Arial"/>
              </w:rPr>
            </w:r>
            <w:r w:rsidRPr="00972E48">
              <w:rPr>
                <w:rFonts w:ascii="Gill Sans MT" w:hAnsi="Gill Sans MT" w:cs="Arial"/>
              </w:rPr>
              <w:fldChar w:fldCharType="separate"/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</w:rPr>
              <w:fldChar w:fldCharType="end"/>
            </w:r>
            <w:bookmarkEnd w:id="4"/>
          </w:p>
        </w:tc>
      </w:tr>
      <w:tr w:rsidR="0070262D" w:rsidRPr="002304C0" w14:paraId="0D187974" w14:textId="77777777" w:rsidTr="00031972">
        <w:trPr>
          <w:trHeight w:val="419"/>
        </w:trPr>
        <w:tc>
          <w:tcPr>
            <w:tcW w:w="4839" w:type="dxa"/>
            <w:gridSpan w:val="2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5AC25D88" w14:textId="77777777" w:rsidR="0070262D" w:rsidRPr="00972E48" w:rsidRDefault="0070262D" w:rsidP="0049240F">
            <w:pPr>
              <w:rPr>
                <w:rStyle w:val="Estilo1"/>
                <w:rFonts w:ascii="Gill Sans MT" w:hAnsi="Gill Sans MT"/>
                <w:sz w:val="20"/>
              </w:rPr>
            </w:pPr>
            <w:r w:rsidRPr="00972E48">
              <w:rPr>
                <w:rFonts w:ascii="Gill Sans MT" w:hAnsi="Gill Sans MT" w:cs="Arial"/>
              </w:rPr>
              <w:t xml:space="preserve">Correo Electrónico: </w:t>
            </w:r>
            <w:r w:rsidRPr="00972E48">
              <w:rPr>
                <w:rStyle w:val="Estilo1"/>
                <w:rFonts w:ascii="Gill Sans MT" w:hAnsi="Gill Sans MT"/>
                <w:sz w:val="20"/>
              </w:rPr>
              <w:t xml:space="preserve"> </w:t>
            </w:r>
            <w:r w:rsidRPr="00972E48">
              <w:rPr>
                <w:rStyle w:val="Estilo1"/>
                <w:rFonts w:ascii="Gill Sans MT" w:hAnsi="Gill Sans MT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972E48">
              <w:rPr>
                <w:rStyle w:val="Estilo1"/>
                <w:rFonts w:ascii="Gill Sans MT" w:hAnsi="Gill Sans MT"/>
                <w:sz w:val="20"/>
              </w:rPr>
              <w:instrText xml:space="preserve"> FORMTEXT </w:instrText>
            </w:r>
            <w:r w:rsidRPr="00972E48">
              <w:rPr>
                <w:rStyle w:val="Estilo1"/>
                <w:rFonts w:ascii="Gill Sans MT" w:hAnsi="Gill Sans MT"/>
                <w:sz w:val="20"/>
              </w:rPr>
            </w:r>
            <w:r w:rsidRPr="00972E48">
              <w:rPr>
                <w:rStyle w:val="Estilo1"/>
                <w:rFonts w:ascii="Gill Sans MT" w:hAnsi="Gill Sans MT"/>
                <w:sz w:val="20"/>
              </w:rPr>
              <w:fldChar w:fldCharType="separate"/>
            </w:r>
            <w:r w:rsidRPr="00972E48">
              <w:rPr>
                <w:rStyle w:val="Estilo1"/>
                <w:rFonts w:ascii="Gill Sans MT" w:hAnsi="Gill Sans MT"/>
                <w:noProof/>
                <w:sz w:val="20"/>
              </w:rPr>
              <w:t> </w:t>
            </w:r>
            <w:r w:rsidRPr="00972E48">
              <w:rPr>
                <w:rStyle w:val="Estilo1"/>
                <w:rFonts w:ascii="Gill Sans MT" w:hAnsi="Gill Sans MT"/>
                <w:noProof/>
                <w:sz w:val="20"/>
              </w:rPr>
              <w:t> </w:t>
            </w:r>
            <w:r w:rsidRPr="00972E48">
              <w:rPr>
                <w:rStyle w:val="Estilo1"/>
                <w:rFonts w:ascii="Gill Sans MT" w:hAnsi="Gill Sans MT"/>
                <w:noProof/>
                <w:sz w:val="20"/>
              </w:rPr>
              <w:t> </w:t>
            </w:r>
            <w:r w:rsidRPr="00972E48">
              <w:rPr>
                <w:rStyle w:val="Estilo1"/>
                <w:rFonts w:ascii="Gill Sans MT" w:hAnsi="Gill Sans MT"/>
                <w:noProof/>
                <w:sz w:val="20"/>
              </w:rPr>
              <w:t> </w:t>
            </w:r>
            <w:r w:rsidRPr="00972E48">
              <w:rPr>
                <w:rStyle w:val="Estilo1"/>
                <w:rFonts w:ascii="Gill Sans MT" w:hAnsi="Gill Sans MT"/>
                <w:noProof/>
                <w:sz w:val="20"/>
              </w:rPr>
              <w:t> </w:t>
            </w:r>
            <w:r w:rsidRPr="00972E48">
              <w:rPr>
                <w:rStyle w:val="Estilo1"/>
                <w:rFonts w:ascii="Gill Sans MT" w:hAnsi="Gill Sans MT"/>
                <w:sz w:val="20"/>
              </w:rPr>
              <w:fldChar w:fldCharType="end"/>
            </w:r>
            <w:bookmarkEnd w:id="5"/>
          </w:p>
        </w:tc>
        <w:tc>
          <w:tcPr>
            <w:tcW w:w="5509" w:type="dxa"/>
            <w:gridSpan w:val="3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6D8B1E5B" w14:textId="2BF904E5" w:rsidR="0070262D" w:rsidRPr="00972E48" w:rsidRDefault="0070262D" w:rsidP="0049240F">
            <w:pPr>
              <w:rPr>
                <w:rFonts w:ascii="Gill Sans MT" w:hAnsi="Gill Sans MT" w:cs="Arial"/>
              </w:rPr>
            </w:pPr>
            <w:r w:rsidRPr="00972E48">
              <w:rPr>
                <w:rFonts w:ascii="Gill Sans MT" w:hAnsi="Gill Sans MT" w:cs="Arial"/>
              </w:rPr>
              <w:t xml:space="preserve"> </w:t>
            </w:r>
          </w:p>
        </w:tc>
      </w:tr>
      <w:tr w:rsidR="004D3A5F" w:rsidRPr="002304C0" w14:paraId="51372746" w14:textId="77777777" w:rsidTr="00031972">
        <w:trPr>
          <w:trHeight w:val="419"/>
        </w:trPr>
        <w:tc>
          <w:tcPr>
            <w:tcW w:w="4105" w:type="dxa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7EF81C4C" w14:textId="1A7FA6B0" w:rsidR="004D3A5F" w:rsidRPr="002304C0" w:rsidRDefault="004D3A5F" w:rsidP="0049240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6243" w:type="dxa"/>
            <w:gridSpan w:val="4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0F62828D" w14:textId="2AF88128" w:rsidR="004D3A5F" w:rsidRPr="002304C0" w:rsidRDefault="004D3A5F" w:rsidP="0049240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C90996" w:rsidRPr="002304C0" w14:paraId="7F07FDFC" w14:textId="77777777" w:rsidTr="006E2F82">
        <w:trPr>
          <w:trHeight w:val="419"/>
        </w:trPr>
        <w:tc>
          <w:tcPr>
            <w:tcW w:w="10348" w:type="dxa"/>
            <w:gridSpan w:val="5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33CD017" w14:textId="2E2A6888" w:rsidR="00C90996" w:rsidRDefault="00C90996" w:rsidP="0049240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C90996" w:rsidRPr="002304C0" w14:paraId="244FCF15" w14:textId="77777777" w:rsidTr="008944E5">
        <w:trPr>
          <w:trHeight w:val="80"/>
        </w:trPr>
        <w:tc>
          <w:tcPr>
            <w:tcW w:w="10348" w:type="dxa"/>
            <w:gridSpan w:val="5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0D48719" w14:textId="77777777" w:rsidR="00C90996" w:rsidRDefault="00C90996" w:rsidP="0049240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491A1C" w:rsidRPr="004D1B4F" w14:paraId="00ADEA8F" w14:textId="77777777" w:rsidTr="00031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348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BEA9048" w14:textId="6CBC4E8B" w:rsidR="00491A1C" w:rsidRPr="004D1B4F" w:rsidRDefault="00491A1C" w:rsidP="0049240F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br w:type="page"/>
            </w:r>
            <w:r w:rsidR="008944E5">
              <w:rPr>
                <w:rFonts w:ascii="Gill Sans MT" w:hAnsi="Gill Sans MT" w:cs="Arial"/>
                <w:b/>
                <w:sz w:val="18"/>
                <w:szCs w:val="18"/>
              </w:rPr>
              <w:t>AYUDA/BECA/SUBVENCIÓN:</w:t>
            </w:r>
          </w:p>
        </w:tc>
      </w:tr>
      <w:tr w:rsidR="00491A1C" w:rsidRPr="004D1B4F" w14:paraId="0B2544DF" w14:textId="77777777" w:rsidTr="00894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10348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B0C1F9B" w14:textId="77777777" w:rsidR="00491A1C" w:rsidRPr="004D1B4F" w:rsidRDefault="00491A1C" w:rsidP="0049240F">
            <w:pPr>
              <w:rPr>
                <w:rFonts w:ascii="Gill Sans MT" w:hAnsi="Gill Sans MT"/>
                <w:sz w:val="18"/>
                <w:szCs w:val="18"/>
              </w:rPr>
            </w:pP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bookmarkEnd w:id="0"/>
    </w:tbl>
    <w:p w14:paraId="3A386C03" w14:textId="198214C3" w:rsidR="00031972" w:rsidRDefault="00031972"/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la formulario"/>
        <w:tblDescription w:val="tabla que contiene los distintos apartados del formulario"/>
      </w:tblPr>
      <w:tblGrid>
        <w:gridCol w:w="10348"/>
      </w:tblGrid>
      <w:tr w:rsidR="008944E5" w:rsidRPr="00C76C58" w14:paraId="0E21C85B" w14:textId="77777777" w:rsidTr="00D54631">
        <w:trPr>
          <w:trHeight w:val="261"/>
        </w:trPr>
        <w:tc>
          <w:tcPr>
            <w:tcW w:w="10348" w:type="dxa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15378624" w14:textId="77777777" w:rsidR="008944E5" w:rsidRPr="008A4B9F" w:rsidRDefault="008944E5" w:rsidP="00D54631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DECLARO</w:t>
            </w:r>
          </w:p>
        </w:tc>
      </w:tr>
      <w:tr w:rsidR="008944E5" w:rsidRPr="00C76C58" w14:paraId="7D737F35" w14:textId="77777777" w:rsidTr="00D54631">
        <w:trPr>
          <w:trHeight w:val="628"/>
        </w:trPr>
        <w:tc>
          <w:tcPr>
            <w:tcW w:w="10348" w:type="dxa"/>
            <w:tcBorders>
              <w:top w:val="single" w:sz="4" w:space="0" w:color="E92C30"/>
              <w:left w:val="single" w:sz="4" w:space="0" w:color="E92C30"/>
              <w:bottom w:val="dotDash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W w:w="10632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8944E5" w:rsidRPr="005216A2" w14:paraId="0C8B5439" w14:textId="77777777" w:rsidTr="00D54631">
              <w:trPr>
                <w:trHeight w:val="278"/>
              </w:trPr>
              <w:tc>
                <w:tcPr>
                  <w:tcW w:w="10632" w:type="dxa"/>
                  <w:shd w:val="clear" w:color="auto" w:fill="auto"/>
                </w:tcPr>
                <w:p w14:paraId="1E7C35BF" w14:textId="6AA389D5" w:rsidR="008944E5" w:rsidRDefault="008944E5" w:rsidP="00D54631">
                  <w:pPr>
                    <w:spacing w:before="40" w:after="40"/>
                    <w:ind w:left="142" w:right="675"/>
                    <w:jc w:val="both"/>
                    <w:rPr>
                      <w:rFonts w:ascii="Gill Sans MT" w:hAnsi="Gill Sans MT"/>
                      <w:lang w:val="x-none"/>
                    </w:rPr>
                  </w:pPr>
                  <w:r w:rsidRPr="00587B49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87B49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08699C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08699C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 w:rsidRPr="00587B49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 w:rsidRPr="00587B49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</w:t>
                  </w:r>
                  <w:r w:rsidRPr="00972E48">
                    <w:rPr>
                      <w:rFonts w:ascii="Gill Sans MT" w:hAnsi="Gill Sans MT"/>
                    </w:rPr>
                    <w:t>Que me hallo</w:t>
                  </w:r>
                  <w:r w:rsidRPr="00972E48">
                    <w:rPr>
                      <w:rFonts w:ascii="Gill Sans MT" w:hAnsi="Gill Sans MT"/>
                      <w:lang w:val="x-none"/>
                    </w:rPr>
                    <w:t xml:space="preserve"> al corriente de pago de obligaciones por reintegro de otras subvenciones. </w:t>
                  </w:r>
                </w:p>
                <w:p w14:paraId="1EEB97C8" w14:textId="77777777" w:rsidR="00972E48" w:rsidRPr="00972E48" w:rsidRDefault="00972E48" w:rsidP="00D54631">
                  <w:pPr>
                    <w:spacing w:before="40" w:after="40"/>
                    <w:ind w:left="142" w:right="675"/>
                    <w:jc w:val="both"/>
                    <w:rPr>
                      <w:rFonts w:ascii="Gill Sans MT" w:hAnsi="Gill Sans MT"/>
                      <w:lang w:val="x-none"/>
                    </w:rPr>
                  </w:pPr>
                </w:p>
                <w:p w14:paraId="1E26913E" w14:textId="05E4E3C0" w:rsidR="008944E5" w:rsidRPr="00972E48" w:rsidRDefault="008944E5" w:rsidP="00D54631">
                  <w:pPr>
                    <w:spacing w:before="40" w:after="40"/>
                    <w:ind w:left="142" w:right="675"/>
                    <w:jc w:val="both"/>
                    <w:rPr>
                      <w:rFonts w:ascii="Gill Sans MT" w:hAnsi="Gill Sans MT"/>
                    </w:rPr>
                  </w:pPr>
                  <w:r w:rsidRPr="00972E48">
                    <w:rPr>
                      <w:rStyle w:val="Estilo1"/>
                      <w:rFonts w:ascii="Gill Sans MT" w:hAnsi="Gill Sans MT"/>
                      <w:sz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2E48">
                    <w:rPr>
                      <w:rStyle w:val="Estilo1"/>
                      <w:rFonts w:ascii="Gill Sans MT" w:hAnsi="Gill Sans MT"/>
                      <w:sz w:val="20"/>
                    </w:rPr>
                    <w:instrText xml:space="preserve"> FORMCHECKBOX </w:instrText>
                  </w:r>
                  <w:r w:rsidR="0008699C">
                    <w:rPr>
                      <w:rStyle w:val="Estilo1"/>
                      <w:rFonts w:ascii="Gill Sans MT" w:hAnsi="Gill Sans MT"/>
                      <w:sz w:val="20"/>
                    </w:rPr>
                  </w:r>
                  <w:r w:rsidR="0008699C">
                    <w:rPr>
                      <w:rStyle w:val="Estilo1"/>
                      <w:rFonts w:ascii="Gill Sans MT" w:hAnsi="Gill Sans MT"/>
                      <w:sz w:val="20"/>
                    </w:rPr>
                    <w:fldChar w:fldCharType="separate"/>
                  </w:r>
                  <w:r w:rsidRPr="00972E48">
                    <w:rPr>
                      <w:rStyle w:val="Estilo1"/>
                      <w:rFonts w:ascii="Gill Sans MT" w:hAnsi="Gill Sans MT"/>
                      <w:sz w:val="20"/>
                    </w:rPr>
                    <w:fldChar w:fldCharType="end"/>
                  </w:r>
                  <w:r w:rsidRPr="00972E48">
                    <w:rPr>
                      <w:rStyle w:val="Estilo1"/>
                      <w:rFonts w:ascii="Gill Sans MT" w:hAnsi="Gill Sans MT"/>
                      <w:sz w:val="20"/>
                    </w:rPr>
                    <w:t xml:space="preserve"> </w:t>
                  </w:r>
                  <w:r w:rsidRPr="00972E48">
                    <w:rPr>
                      <w:rFonts w:ascii="Gill Sans MT" w:hAnsi="Gill Sans MT"/>
                    </w:rPr>
                    <w:t>Que no me encuentro</w:t>
                  </w:r>
                  <w:r w:rsidRPr="00972E48">
                    <w:rPr>
                      <w:rFonts w:ascii="Gill Sans MT" w:hAnsi="Gill Sans MT"/>
                      <w:lang w:val="x-none"/>
                    </w:rPr>
                    <w:t xml:space="preserve"> incurso en ninguna de las prohibiciones contenidas en el artículo 13 de la Ley 38/2003, de 17 de noviembre, General de Subvenciones</w:t>
                  </w:r>
                  <w:r w:rsidR="00972E48">
                    <w:rPr>
                      <w:rFonts w:ascii="Gill Sans MT" w:hAnsi="Gill Sans MT"/>
                    </w:rPr>
                    <w:t>.</w:t>
                  </w:r>
                </w:p>
                <w:p w14:paraId="75F4F434" w14:textId="77777777" w:rsidR="00972E48" w:rsidRPr="00972E48" w:rsidRDefault="00972E48" w:rsidP="00D54631">
                  <w:pPr>
                    <w:spacing w:before="40" w:after="40"/>
                    <w:ind w:left="142" w:right="675"/>
                    <w:jc w:val="both"/>
                    <w:rPr>
                      <w:rFonts w:ascii="Gill Sans MT" w:hAnsi="Gill Sans MT"/>
                      <w:lang w:val="x-none"/>
                    </w:rPr>
                  </w:pPr>
                </w:p>
                <w:p w14:paraId="504B7ABD" w14:textId="77777777" w:rsidR="008944E5" w:rsidRDefault="008944E5" w:rsidP="00D54631">
                  <w:pPr>
                    <w:spacing w:before="40" w:after="40"/>
                    <w:ind w:left="142" w:right="675"/>
                    <w:jc w:val="both"/>
                    <w:rPr>
                      <w:rFonts w:ascii="Gill Sans MT" w:hAnsi="Gill Sans MT"/>
                    </w:rPr>
                  </w:pPr>
                  <w:r w:rsidRPr="00972E48">
                    <w:rPr>
                      <w:rStyle w:val="Estilo1"/>
                      <w:rFonts w:ascii="Gill Sans MT" w:hAnsi="Gill Sans MT"/>
                      <w:sz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2E48">
                    <w:rPr>
                      <w:rStyle w:val="Estilo1"/>
                      <w:rFonts w:ascii="Gill Sans MT" w:hAnsi="Gill Sans MT"/>
                      <w:sz w:val="20"/>
                    </w:rPr>
                    <w:instrText xml:space="preserve"> FORMCHECKBOX </w:instrText>
                  </w:r>
                  <w:r w:rsidR="0008699C">
                    <w:rPr>
                      <w:rStyle w:val="Estilo1"/>
                      <w:rFonts w:ascii="Gill Sans MT" w:hAnsi="Gill Sans MT"/>
                      <w:sz w:val="20"/>
                    </w:rPr>
                  </w:r>
                  <w:r w:rsidR="0008699C">
                    <w:rPr>
                      <w:rStyle w:val="Estilo1"/>
                      <w:rFonts w:ascii="Gill Sans MT" w:hAnsi="Gill Sans MT"/>
                      <w:sz w:val="20"/>
                    </w:rPr>
                    <w:fldChar w:fldCharType="separate"/>
                  </w:r>
                  <w:r w:rsidRPr="00972E48">
                    <w:rPr>
                      <w:rStyle w:val="Estilo1"/>
                      <w:rFonts w:ascii="Gill Sans MT" w:hAnsi="Gill Sans MT"/>
                      <w:sz w:val="20"/>
                    </w:rPr>
                    <w:fldChar w:fldCharType="end"/>
                  </w:r>
                  <w:r w:rsidRPr="00972E48">
                    <w:rPr>
                      <w:rStyle w:val="Estilo1"/>
                      <w:rFonts w:ascii="Gill Sans MT" w:hAnsi="Gill Sans MT"/>
                      <w:sz w:val="20"/>
                    </w:rPr>
                    <w:t xml:space="preserve"> </w:t>
                  </w:r>
                  <w:r w:rsidRPr="00972E48">
                    <w:rPr>
                      <w:rFonts w:ascii="Gill Sans MT" w:hAnsi="Gill Sans MT"/>
                    </w:rPr>
                    <w:t>Que me comprometo a</w:t>
                  </w:r>
                  <w:r w:rsidRPr="00972E48">
                    <w:rPr>
                      <w:rFonts w:ascii="Gill Sans MT" w:hAnsi="Gill Sans MT"/>
                      <w:lang w:val="x-none"/>
                    </w:rPr>
                    <w:t xml:space="preserve"> mantener estos requisitos durante el período de tiempo inherente al reconocimiento de derecho de cobro de</w:t>
                  </w:r>
                  <w:r w:rsidR="00AE4190" w:rsidRPr="00972E48">
                    <w:rPr>
                      <w:rFonts w:ascii="Gill Sans MT" w:hAnsi="Gill Sans MT"/>
                    </w:rPr>
                    <w:t xml:space="preserve"> </w:t>
                  </w:r>
                  <w:r w:rsidRPr="00972E48">
                    <w:rPr>
                      <w:rFonts w:ascii="Gill Sans MT" w:hAnsi="Gill Sans MT"/>
                      <w:lang w:val="x-none"/>
                    </w:rPr>
                    <w:t xml:space="preserve">la subvención, debiendo informar de cualquier variación en las circunstancias </w:t>
                  </w:r>
                  <w:r w:rsidRPr="00972E48">
                    <w:rPr>
                      <w:rFonts w:ascii="Gill Sans MT" w:hAnsi="Gill Sans MT"/>
                    </w:rPr>
                    <w:t>al órgano convocante.</w:t>
                  </w:r>
                </w:p>
                <w:p w14:paraId="5F64EC82" w14:textId="77777777" w:rsidR="00972E48" w:rsidRDefault="00972E48" w:rsidP="00D54631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</w:p>
                <w:p w14:paraId="405B3A09" w14:textId="77777777" w:rsidR="00972E48" w:rsidRDefault="00972E48" w:rsidP="00D54631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</w:p>
                <w:p w14:paraId="489EBB7C" w14:textId="3DD21ACF" w:rsidR="00972E48" w:rsidRPr="005216A2" w:rsidRDefault="00972E48" w:rsidP="00D54631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</w:p>
              </w:tc>
            </w:tr>
          </w:tbl>
          <w:p w14:paraId="582ACFD2" w14:textId="77777777" w:rsidR="008944E5" w:rsidRPr="00ED2EAC" w:rsidRDefault="008944E5" w:rsidP="00D54631">
            <w:pPr>
              <w:pStyle w:val="Encabezado"/>
              <w:spacing w:before="40" w:after="40"/>
              <w:ind w:left="1276" w:hanging="1276"/>
              <w:rPr>
                <w:rFonts w:ascii="Gill Sans MT" w:hAnsi="Gill Sans MT"/>
                <w:i/>
                <w:sz w:val="18"/>
                <w:szCs w:val="18"/>
              </w:rPr>
            </w:pPr>
          </w:p>
        </w:tc>
      </w:tr>
      <w:tr w:rsidR="008944E5" w:rsidRPr="00C76C58" w14:paraId="4B19BD19" w14:textId="77777777" w:rsidTr="008944E5">
        <w:trPr>
          <w:trHeight w:val="927"/>
        </w:trPr>
        <w:tc>
          <w:tcPr>
            <w:tcW w:w="10348" w:type="dxa"/>
            <w:tcBorders>
              <w:top w:val="dotDash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2E3FEE0" w14:textId="565AA87E" w:rsidR="008944E5" w:rsidRPr="008944E5" w:rsidRDefault="008944E5" w:rsidP="00D54631">
            <w:pPr>
              <w:autoSpaceDE w:val="0"/>
              <w:autoSpaceDN w:val="0"/>
              <w:adjustRightInd w:val="0"/>
              <w:spacing w:before="40" w:after="40"/>
              <w:rPr>
                <w:rFonts w:ascii="Gill Sans MT" w:hAnsi="Gill Sans MT" w:cs="Frutiger-LightCn"/>
                <w:lang w:eastAsia="es-ES_tradnl"/>
              </w:rPr>
            </w:pPr>
            <w:r w:rsidRPr="008944E5">
              <w:rPr>
                <w:rFonts w:ascii="Gill Sans MT" w:hAnsi="Gill Sans MT" w:cs="Frutiger-LightCn"/>
                <w:lang w:eastAsia="es-ES_tradnl"/>
              </w:rPr>
              <w:t xml:space="preserve">Usted declara, bajo su responsabilidad, la veracidad del contenido de estas declaraciones. </w:t>
            </w:r>
          </w:p>
          <w:p w14:paraId="0FB5C380" w14:textId="76C1A92F" w:rsidR="008944E5" w:rsidRPr="008944E5" w:rsidRDefault="008944E5" w:rsidP="00AE419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Style w:val="Estilo1"/>
                <w:rFonts w:ascii="Gill Sans MT" w:hAnsi="Gill Sans MT"/>
                <w:sz w:val="20"/>
              </w:rPr>
            </w:pPr>
            <w:r w:rsidRPr="008944E5">
              <w:rPr>
                <w:rFonts w:ascii="Gill Sans MT" w:hAnsi="Gill Sans MT" w:cs="Frutiger-LightCn"/>
                <w:lang w:eastAsia="es-ES_tradnl"/>
              </w:rPr>
              <w:t>La Administración puede decidir no continuar con el procedimiento en caso de cualquier inexactitud, falsedad u omisión –de carácter esencial- en los datos de la declaraci</w:t>
            </w:r>
            <w:r w:rsidR="00AE4190">
              <w:rPr>
                <w:rFonts w:ascii="Gill Sans MT" w:hAnsi="Gill Sans MT" w:cs="Frutiger-LightCn"/>
                <w:lang w:eastAsia="es-ES_tradnl"/>
              </w:rPr>
              <w:t>ó</w:t>
            </w:r>
            <w:r w:rsidRPr="008944E5">
              <w:rPr>
                <w:rFonts w:ascii="Gill Sans MT" w:hAnsi="Gill Sans MT" w:cs="Frutiger-LightCn"/>
                <w:lang w:eastAsia="es-ES_tradnl"/>
              </w:rPr>
              <w:t>n responsable, sin perjuicio de otras responsabilidades penales, civiles o administrativas.</w:t>
            </w:r>
          </w:p>
        </w:tc>
      </w:tr>
    </w:tbl>
    <w:p w14:paraId="2E634020" w14:textId="3E596868" w:rsidR="00031972" w:rsidRDefault="00031972"/>
    <w:p w14:paraId="440B9030" w14:textId="77777777" w:rsidR="008944E5" w:rsidRDefault="008944E5"/>
    <w:p w14:paraId="7A694738" w14:textId="10E1B7FD" w:rsidR="00C90996" w:rsidRDefault="00C90996"/>
    <w:p w14:paraId="3E5C0F8B" w14:textId="1B64FA95" w:rsidR="00C90996" w:rsidRDefault="00C90996"/>
    <w:sectPr w:rsidR="00C90996" w:rsidSect="00103D5E">
      <w:headerReference w:type="first" r:id="rId8"/>
      <w:pgSz w:w="11906" w:h="16838" w:code="9"/>
      <w:pgMar w:top="1843" w:right="849" w:bottom="142" w:left="709" w:header="567" w:footer="3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7E344" w14:textId="77777777" w:rsidR="006E2F82" w:rsidRDefault="006E2F82">
      <w:r>
        <w:separator/>
      </w:r>
    </w:p>
  </w:endnote>
  <w:endnote w:type="continuationSeparator" w:id="0">
    <w:p w14:paraId="44D3B5EC" w14:textId="77777777" w:rsidR="006E2F82" w:rsidRDefault="006E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utiger-Ligh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89319" w14:textId="77777777" w:rsidR="006E2F82" w:rsidRDefault="006E2F82">
      <w:r>
        <w:separator/>
      </w:r>
    </w:p>
  </w:footnote>
  <w:footnote w:type="continuationSeparator" w:id="0">
    <w:p w14:paraId="1FA38BE3" w14:textId="77777777" w:rsidR="006E2F82" w:rsidRDefault="006E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0C7518" w14:paraId="7DBF979B" w14:textId="77777777" w:rsidTr="00266D84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14:paraId="4C9377F1" w14:textId="27C92DE2" w:rsidR="000C7518" w:rsidRDefault="0008699C" w:rsidP="000C7518">
          <w:pPr>
            <w:pStyle w:val="Encabezado"/>
            <w:ind w:left="-1276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6BF2028D" wp14:editId="1BBDE95E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474345</wp:posOffset>
                    </wp:positionV>
                    <wp:extent cx="1971675" cy="447675"/>
                    <wp:effectExtent l="0" t="0" r="9525" b="9525"/>
                    <wp:wrapNone/>
                    <wp:docPr id="6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71675" cy="447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E7FDC" w14:textId="77777777" w:rsidR="0008699C" w:rsidRPr="002C2928" w:rsidRDefault="0008699C" w:rsidP="0008699C">
                                <w:pPr>
                                  <w:rPr>
                                    <w:rFonts w:ascii="Palatino Linotype" w:hAnsi="Palatino Linotype"/>
                                    <w:b/>
                                    <w:color w:val="7030A0"/>
                                  </w:rPr>
                                </w:pPr>
                                <w:r w:rsidRPr="002C2928">
                                  <w:rPr>
                                    <w:rFonts w:ascii="Palatino Linotype" w:hAnsi="Palatino Linotype"/>
                                    <w:b/>
                                    <w:color w:val="7030A0"/>
                                  </w:rPr>
                                  <w:t>Vicerrectorado de Igualdad, Inclusión y Compromiso Social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F2028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5.25pt;margin-top:37.35pt;width:155.25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" stroked="f">
                    <v:textbox inset="2mm,0,0,0">
                      <w:txbxContent>
                        <w:p w14:paraId="22DE7FDC" w14:textId="77777777" w:rsidR="0008699C" w:rsidRPr="002C2928" w:rsidRDefault="0008699C" w:rsidP="0008699C">
                          <w:pPr>
                            <w:rPr>
                              <w:rFonts w:ascii="Palatino Linotype" w:hAnsi="Palatino Linotype"/>
                              <w:b/>
                              <w:color w:val="7030A0"/>
                            </w:rPr>
                          </w:pPr>
                          <w:r w:rsidRPr="002C2928">
                            <w:rPr>
                              <w:rFonts w:ascii="Palatino Linotype" w:hAnsi="Palatino Linotype"/>
                              <w:b/>
                              <w:color w:val="7030A0"/>
                            </w:rPr>
                            <w:t>Vicerrectorado de Igualdad, Inclusión y Compromiso Social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C7518">
            <w:rPr>
              <w:noProof/>
            </w:rPr>
            <w:drawing>
              <wp:inline distT="0" distB="0" distL="0" distR="0" wp14:anchorId="3A2810CB" wp14:editId="2E18FC69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14:paraId="506D4426" w14:textId="47404BB1" w:rsidR="000C7518" w:rsidRDefault="000C7518" w:rsidP="000C7518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ANEXO III</w:t>
          </w:r>
        </w:p>
        <w:p w14:paraId="0ADC395A" w14:textId="77777777" w:rsidR="000C7518" w:rsidRPr="004D1B4F" w:rsidRDefault="000C7518" w:rsidP="000C7518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A020C1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I</w:t>
          </w: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I</w:t>
          </w:r>
          <w:r w:rsidRPr="00A020C1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EDICIÓN. PREMIOS DE TFG, TFM Y TESIS DOCTORAL SOBRE IGUALDAD E INCLUSIÓN DE LA UNIVERSIDAD DE GRANADA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14:paraId="3D90F97A" w14:textId="77777777" w:rsidR="000C7518" w:rsidRDefault="000C7518" w:rsidP="000C7518">
          <w:pPr>
            <w:pStyle w:val="Encabezado"/>
            <w:jc w:val="center"/>
          </w:pPr>
        </w:p>
      </w:tc>
    </w:tr>
  </w:tbl>
  <w:p w14:paraId="49BFE238" w14:textId="77777777" w:rsidR="006E2F82" w:rsidRDefault="006E2F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0AE0"/>
    <w:multiLevelType w:val="hybridMultilevel"/>
    <w:tmpl w:val="C9F8C7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14E3"/>
    <w:multiLevelType w:val="hybridMultilevel"/>
    <w:tmpl w:val="FF32C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E1710"/>
    <w:multiLevelType w:val="hybridMultilevel"/>
    <w:tmpl w:val="039A9C6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5C43D7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1758B"/>
    <w:multiLevelType w:val="hybridMultilevel"/>
    <w:tmpl w:val="12083882"/>
    <w:lvl w:ilvl="0" w:tplc="21EE2C8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42088"/>
    <w:multiLevelType w:val="hybridMultilevel"/>
    <w:tmpl w:val="83749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D2AB5"/>
    <w:multiLevelType w:val="hybridMultilevel"/>
    <w:tmpl w:val="42B448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C5DD8"/>
    <w:multiLevelType w:val="hybridMultilevel"/>
    <w:tmpl w:val="274E58C8"/>
    <w:lvl w:ilvl="0" w:tplc="04FEFBC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ED0525E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31972"/>
    <w:rsid w:val="00045827"/>
    <w:rsid w:val="00050703"/>
    <w:rsid w:val="000521A6"/>
    <w:rsid w:val="00064414"/>
    <w:rsid w:val="0006537A"/>
    <w:rsid w:val="00072C8B"/>
    <w:rsid w:val="0007680C"/>
    <w:rsid w:val="0008699C"/>
    <w:rsid w:val="000923F5"/>
    <w:rsid w:val="000C6871"/>
    <w:rsid w:val="000C7518"/>
    <w:rsid w:val="000D5BBF"/>
    <w:rsid w:val="000E3CBD"/>
    <w:rsid w:val="000E5A7D"/>
    <w:rsid w:val="000F5702"/>
    <w:rsid w:val="001039BE"/>
    <w:rsid w:val="00103D5E"/>
    <w:rsid w:val="00105437"/>
    <w:rsid w:val="001102FE"/>
    <w:rsid w:val="00123416"/>
    <w:rsid w:val="00125BBA"/>
    <w:rsid w:val="00126F6C"/>
    <w:rsid w:val="00132D49"/>
    <w:rsid w:val="001433CC"/>
    <w:rsid w:val="001476FE"/>
    <w:rsid w:val="0016029C"/>
    <w:rsid w:val="00163312"/>
    <w:rsid w:val="001652B0"/>
    <w:rsid w:val="00166690"/>
    <w:rsid w:val="00167661"/>
    <w:rsid w:val="00167FC4"/>
    <w:rsid w:val="0017074D"/>
    <w:rsid w:val="001715B5"/>
    <w:rsid w:val="00171E1F"/>
    <w:rsid w:val="00174305"/>
    <w:rsid w:val="001756EF"/>
    <w:rsid w:val="00187751"/>
    <w:rsid w:val="00191240"/>
    <w:rsid w:val="00194805"/>
    <w:rsid w:val="00194D5F"/>
    <w:rsid w:val="001967FC"/>
    <w:rsid w:val="001A71D4"/>
    <w:rsid w:val="001B4216"/>
    <w:rsid w:val="001B5AF8"/>
    <w:rsid w:val="001B751C"/>
    <w:rsid w:val="001B7BA9"/>
    <w:rsid w:val="001C1B78"/>
    <w:rsid w:val="001C37E0"/>
    <w:rsid w:val="001C4917"/>
    <w:rsid w:val="001D2BA7"/>
    <w:rsid w:val="001E71B2"/>
    <w:rsid w:val="001F6B4D"/>
    <w:rsid w:val="0020367B"/>
    <w:rsid w:val="00204C3D"/>
    <w:rsid w:val="00205204"/>
    <w:rsid w:val="0021287E"/>
    <w:rsid w:val="00216F5E"/>
    <w:rsid w:val="00223C74"/>
    <w:rsid w:val="002240FC"/>
    <w:rsid w:val="0022632D"/>
    <w:rsid w:val="002304C0"/>
    <w:rsid w:val="0023173D"/>
    <w:rsid w:val="0024232C"/>
    <w:rsid w:val="00251360"/>
    <w:rsid w:val="00252868"/>
    <w:rsid w:val="0025290F"/>
    <w:rsid w:val="0025400E"/>
    <w:rsid w:val="002546F8"/>
    <w:rsid w:val="00257707"/>
    <w:rsid w:val="00271A3D"/>
    <w:rsid w:val="002802D0"/>
    <w:rsid w:val="00290B63"/>
    <w:rsid w:val="002B0423"/>
    <w:rsid w:val="002C0794"/>
    <w:rsid w:val="002C0EF7"/>
    <w:rsid w:val="002D429A"/>
    <w:rsid w:val="002D671B"/>
    <w:rsid w:val="002E28C6"/>
    <w:rsid w:val="002E4F35"/>
    <w:rsid w:val="002F7965"/>
    <w:rsid w:val="00316119"/>
    <w:rsid w:val="003338DB"/>
    <w:rsid w:val="00334B10"/>
    <w:rsid w:val="00336909"/>
    <w:rsid w:val="003444D3"/>
    <w:rsid w:val="00353B62"/>
    <w:rsid w:val="00363C27"/>
    <w:rsid w:val="00363CA5"/>
    <w:rsid w:val="00367D29"/>
    <w:rsid w:val="003813D9"/>
    <w:rsid w:val="00383044"/>
    <w:rsid w:val="003B215F"/>
    <w:rsid w:val="003C60DD"/>
    <w:rsid w:val="003E425B"/>
    <w:rsid w:val="003E5716"/>
    <w:rsid w:val="003E5D34"/>
    <w:rsid w:val="003E689C"/>
    <w:rsid w:val="003E794E"/>
    <w:rsid w:val="003E7DD8"/>
    <w:rsid w:val="003F061E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50091"/>
    <w:rsid w:val="00475F4A"/>
    <w:rsid w:val="00477A27"/>
    <w:rsid w:val="004852FF"/>
    <w:rsid w:val="00485496"/>
    <w:rsid w:val="00485D5C"/>
    <w:rsid w:val="00487226"/>
    <w:rsid w:val="00491A1C"/>
    <w:rsid w:val="0049240F"/>
    <w:rsid w:val="004B5C66"/>
    <w:rsid w:val="004B71C5"/>
    <w:rsid w:val="004B723E"/>
    <w:rsid w:val="004D0C4B"/>
    <w:rsid w:val="004D1B4F"/>
    <w:rsid w:val="004D3A5F"/>
    <w:rsid w:val="004E1FC6"/>
    <w:rsid w:val="004E2C60"/>
    <w:rsid w:val="004E379A"/>
    <w:rsid w:val="004F2366"/>
    <w:rsid w:val="004F7C9A"/>
    <w:rsid w:val="004F7D40"/>
    <w:rsid w:val="0051217B"/>
    <w:rsid w:val="00520713"/>
    <w:rsid w:val="00521073"/>
    <w:rsid w:val="0052303B"/>
    <w:rsid w:val="00524696"/>
    <w:rsid w:val="0052548D"/>
    <w:rsid w:val="005352A2"/>
    <w:rsid w:val="005468E7"/>
    <w:rsid w:val="005529EA"/>
    <w:rsid w:val="0056266F"/>
    <w:rsid w:val="00564BFD"/>
    <w:rsid w:val="00571A30"/>
    <w:rsid w:val="0058121D"/>
    <w:rsid w:val="005856B9"/>
    <w:rsid w:val="00587B49"/>
    <w:rsid w:val="00592BA5"/>
    <w:rsid w:val="005B097A"/>
    <w:rsid w:val="005B40B8"/>
    <w:rsid w:val="005C59F2"/>
    <w:rsid w:val="005D5F6B"/>
    <w:rsid w:val="005F5368"/>
    <w:rsid w:val="005F5B87"/>
    <w:rsid w:val="005F651F"/>
    <w:rsid w:val="005F6998"/>
    <w:rsid w:val="00605704"/>
    <w:rsid w:val="00606CB5"/>
    <w:rsid w:val="00606EC4"/>
    <w:rsid w:val="0061191F"/>
    <w:rsid w:val="006147B8"/>
    <w:rsid w:val="00614B84"/>
    <w:rsid w:val="006161D3"/>
    <w:rsid w:val="006222A6"/>
    <w:rsid w:val="00622860"/>
    <w:rsid w:val="00625A1B"/>
    <w:rsid w:val="006269A1"/>
    <w:rsid w:val="00630D81"/>
    <w:rsid w:val="00631BA6"/>
    <w:rsid w:val="006363AD"/>
    <w:rsid w:val="00637FB1"/>
    <w:rsid w:val="0065207A"/>
    <w:rsid w:val="00666D69"/>
    <w:rsid w:val="00673002"/>
    <w:rsid w:val="006A30F3"/>
    <w:rsid w:val="006A50A4"/>
    <w:rsid w:val="006C3CBB"/>
    <w:rsid w:val="006C47F4"/>
    <w:rsid w:val="006C5BB9"/>
    <w:rsid w:val="006E297C"/>
    <w:rsid w:val="006E2F82"/>
    <w:rsid w:val="006F4862"/>
    <w:rsid w:val="00701862"/>
    <w:rsid w:val="0070262D"/>
    <w:rsid w:val="00705BA6"/>
    <w:rsid w:val="00707FF8"/>
    <w:rsid w:val="0071380A"/>
    <w:rsid w:val="007246E1"/>
    <w:rsid w:val="00731E21"/>
    <w:rsid w:val="007413F1"/>
    <w:rsid w:val="007439B3"/>
    <w:rsid w:val="00751308"/>
    <w:rsid w:val="00753252"/>
    <w:rsid w:val="007568FE"/>
    <w:rsid w:val="00771706"/>
    <w:rsid w:val="00772D6C"/>
    <w:rsid w:val="00780033"/>
    <w:rsid w:val="007852CD"/>
    <w:rsid w:val="007902DD"/>
    <w:rsid w:val="007941F6"/>
    <w:rsid w:val="007A5DCB"/>
    <w:rsid w:val="007A7A64"/>
    <w:rsid w:val="007B2F07"/>
    <w:rsid w:val="007B5E74"/>
    <w:rsid w:val="007C41D4"/>
    <w:rsid w:val="007C4BD5"/>
    <w:rsid w:val="007D36B4"/>
    <w:rsid w:val="007D4264"/>
    <w:rsid w:val="007D7F27"/>
    <w:rsid w:val="007E00A9"/>
    <w:rsid w:val="007E0D9C"/>
    <w:rsid w:val="007F4D63"/>
    <w:rsid w:val="00804108"/>
    <w:rsid w:val="00823070"/>
    <w:rsid w:val="0082326D"/>
    <w:rsid w:val="00823BD9"/>
    <w:rsid w:val="00826BCE"/>
    <w:rsid w:val="00831A37"/>
    <w:rsid w:val="00832238"/>
    <w:rsid w:val="00832F13"/>
    <w:rsid w:val="0083330F"/>
    <w:rsid w:val="00835922"/>
    <w:rsid w:val="00835B92"/>
    <w:rsid w:val="008363D1"/>
    <w:rsid w:val="00842DB6"/>
    <w:rsid w:val="00844E94"/>
    <w:rsid w:val="00846519"/>
    <w:rsid w:val="00846C92"/>
    <w:rsid w:val="00846FFF"/>
    <w:rsid w:val="00856D0C"/>
    <w:rsid w:val="00887F22"/>
    <w:rsid w:val="008944E5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5760"/>
    <w:rsid w:val="00916046"/>
    <w:rsid w:val="00916B03"/>
    <w:rsid w:val="009173B4"/>
    <w:rsid w:val="009237CF"/>
    <w:rsid w:val="009266AE"/>
    <w:rsid w:val="00927ADD"/>
    <w:rsid w:val="00940808"/>
    <w:rsid w:val="0094378A"/>
    <w:rsid w:val="00947A97"/>
    <w:rsid w:val="00950BCF"/>
    <w:rsid w:val="0095136E"/>
    <w:rsid w:val="009536C3"/>
    <w:rsid w:val="009706FD"/>
    <w:rsid w:val="009719BF"/>
    <w:rsid w:val="00972E48"/>
    <w:rsid w:val="00975CA0"/>
    <w:rsid w:val="00984883"/>
    <w:rsid w:val="0098647D"/>
    <w:rsid w:val="009A0158"/>
    <w:rsid w:val="009A2CBB"/>
    <w:rsid w:val="009A6CAC"/>
    <w:rsid w:val="009B0480"/>
    <w:rsid w:val="009B15D8"/>
    <w:rsid w:val="009B41EA"/>
    <w:rsid w:val="009B5D53"/>
    <w:rsid w:val="009C357A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50CD"/>
    <w:rsid w:val="00A4785C"/>
    <w:rsid w:val="00A50A5B"/>
    <w:rsid w:val="00A52E9E"/>
    <w:rsid w:val="00A5305B"/>
    <w:rsid w:val="00A57F43"/>
    <w:rsid w:val="00A62039"/>
    <w:rsid w:val="00A630C6"/>
    <w:rsid w:val="00A67EEE"/>
    <w:rsid w:val="00A704B0"/>
    <w:rsid w:val="00A7071A"/>
    <w:rsid w:val="00A71D10"/>
    <w:rsid w:val="00AA4B37"/>
    <w:rsid w:val="00AA5A66"/>
    <w:rsid w:val="00AB0DC0"/>
    <w:rsid w:val="00AB0EE5"/>
    <w:rsid w:val="00AC1DBE"/>
    <w:rsid w:val="00AC594B"/>
    <w:rsid w:val="00AC64C7"/>
    <w:rsid w:val="00AC6ADD"/>
    <w:rsid w:val="00AD5278"/>
    <w:rsid w:val="00AE4190"/>
    <w:rsid w:val="00AE4F21"/>
    <w:rsid w:val="00AF07EA"/>
    <w:rsid w:val="00AF3F67"/>
    <w:rsid w:val="00AF6B4F"/>
    <w:rsid w:val="00B02D27"/>
    <w:rsid w:val="00B02FCF"/>
    <w:rsid w:val="00B04974"/>
    <w:rsid w:val="00B06806"/>
    <w:rsid w:val="00B44831"/>
    <w:rsid w:val="00B4530A"/>
    <w:rsid w:val="00B470C3"/>
    <w:rsid w:val="00B57DCC"/>
    <w:rsid w:val="00B600CD"/>
    <w:rsid w:val="00B64B1B"/>
    <w:rsid w:val="00B666C3"/>
    <w:rsid w:val="00B67E60"/>
    <w:rsid w:val="00B73BDE"/>
    <w:rsid w:val="00B76965"/>
    <w:rsid w:val="00B76ABB"/>
    <w:rsid w:val="00B81872"/>
    <w:rsid w:val="00B836C6"/>
    <w:rsid w:val="00B85330"/>
    <w:rsid w:val="00B979CB"/>
    <w:rsid w:val="00B97D5F"/>
    <w:rsid w:val="00BB01B3"/>
    <w:rsid w:val="00BB3F0D"/>
    <w:rsid w:val="00BB4FEA"/>
    <w:rsid w:val="00BC3D54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14587"/>
    <w:rsid w:val="00C30001"/>
    <w:rsid w:val="00C367FE"/>
    <w:rsid w:val="00C36B88"/>
    <w:rsid w:val="00C431B4"/>
    <w:rsid w:val="00C47D1A"/>
    <w:rsid w:val="00C52147"/>
    <w:rsid w:val="00C616D9"/>
    <w:rsid w:val="00C75DB5"/>
    <w:rsid w:val="00C76A6B"/>
    <w:rsid w:val="00C76C58"/>
    <w:rsid w:val="00C770F9"/>
    <w:rsid w:val="00C836A6"/>
    <w:rsid w:val="00C90996"/>
    <w:rsid w:val="00C92C3F"/>
    <w:rsid w:val="00CA20C9"/>
    <w:rsid w:val="00CA33EF"/>
    <w:rsid w:val="00CA6DB2"/>
    <w:rsid w:val="00CB5851"/>
    <w:rsid w:val="00CC59CB"/>
    <w:rsid w:val="00CD474E"/>
    <w:rsid w:val="00CF3FC3"/>
    <w:rsid w:val="00CF7333"/>
    <w:rsid w:val="00D00F2A"/>
    <w:rsid w:val="00D17C7B"/>
    <w:rsid w:val="00D22058"/>
    <w:rsid w:val="00D3449B"/>
    <w:rsid w:val="00D3566D"/>
    <w:rsid w:val="00D3643A"/>
    <w:rsid w:val="00D408A3"/>
    <w:rsid w:val="00D4358B"/>
    <w:rsid w:val="00D475DB"/>
    <w:rsid w:val="00D65611"/>
    <w:rsid w:val="00D74CD4"/>
    <w:rsid w:val="00D85959"/>
    <w:rsid w:val="00D913DC"/>
    <w:rsid w:val="00D91AC1"/>
    <w:rsid w:val="00D92CFC"/>
    <w:rsid w:val="00DB03FC"/>
    <w:rsid w:val="00DB3A22"/>
    <w:rsid w:val="00DC0EF4"/>
    <w:rsid w:val="00DE181E"/>
    <w:rsid w:val="00DF668E"/>
    <w:rsid w:val="00DF6729"/>
    <w:rsid w:val="00DF7464"/>
    <w:rsid w:val="00E03D7A"/>
    <w:rsid w:val="00E13540"/>
    <w:rsid w:val="00E13E06"/>
    <w:rsid w:val="00E13F50"/>
    <w:rsid w:val="00E21E5B"/>
    <w:rsid w:val="00E476A3"/>
    <w:rsid w:val="00E51693"/>
    <w:rsid w:val="00E60548"/>
    <w:rsid w:val="00E63B77"/>
    <w:rsid w:val="00E71CDD"/>
    <w:rsid w:val="00E82DD9"/>
    <w:rsid w:val="00E96F15"/>
    <w:rsid w:val="00EB540F"/>
    <w:rsid w:val="00EC1086"/>
    <w:rsid w:val="00EC3A29"/>
    <w:rsid w:val="00EE4311"/>
    <w:rsid w:val="00EF179B"/>
    <w:rsid w:val="00F02819"/>
    <w:rsid w:val="00F03CBD"/>
    <w:rsid w:val="00F03E84"/>
    <w:rsid w:val="00F076A7"/>
    <w:rsid w:val="00F2053D"/>
    <w:rsid w:val="00F20856"/>
    <w:rsid w:val="00F2642D"/>
    <w:rsid w:val="00F30577"/>
    <w:rsid w:val="00F33246"/>
    <w:rsid w:val="00F35A1E"/>
    <w:rsid w:val="00F363A8"/>
    <w:rsid w:val="00F36BCC"/>
    <w:rsid w:val="00F41183"/>
    <w:rsid w:val="00F4620A"/>
    <w:rsid w:val="00F47A4D"/>
    <w:rsid w:val="00F64BF0"/>
    <w:rsid w:val="00F73940"/>
    <w:rsid w:val="00F77701"/>
    <w:rsid w:val="00F807DB"/>
    <w:rsid w:val="00F91333"/>
    <w:rsid w:val="00F94476"/>
    <w:rsid w:val="00F960E7"/>
    <w:rsid w:val="00FA15D6"/>
    <w:rsid w:val="00FA72C0"/>
    <w:rsid w:val="00FA745C"/>
    <w:rsid w:val="00FA7909"/>
    <w:rsid w:val="00FB6CDF"/>
    <w:rsid w:val="00FD46C9"/>
    <w:rsid w:val="00FE6ACD"/>
    <w:rsid w:val="00FE7A7B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2F3911D"/>
  <w15:docId w15:val="{96E3C23D-93C3-4523-B55D-413BD2EB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44E5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87F22"/>
    <w:rPr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80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A0DC4-94F6-442D-90DB-BE87EFE6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5</TotalTime>
  <Pages>1</Pages>
  <Words>144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1164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</dc:creator>
  <cp:lastModifiedBy>Agustin Andres Fernandez Navarro</cp:lastModifiedBy>
  <cp:revision>5</cp:revision>
  <cp:lastPrinted>2023-02-14T12:52:00Z</cp:lastPrinted>
  <dcterms:created xsi:type="dcterms:W3CDTF">2023-09-15T10:38:00Z</dcterms:created>
  <dcterms:modified xsi:type="dcterms:W3CDTF">2023-10-03T11:49:00Z</dcterms:modified>
</cp:coreProperties>
</file>